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8A8D" w14:textId="1E298781" w:rsidR="00B23F38" w:rsidRDefault="00EC68ED" w:rsidP="00B23F38">
      <w:pPr>
        <w:pStyle w:val="Heading1"/>
        <w:ind w:right="-540"/>
      </w:pPr>
      <w:r>
        <w:t xml:space="preserve">CITY OF BENNETT </w:t>
      </w:r>
      <w:r w:rsidR="00DD5B1F">
        <w:t xml:space="preserve">    </w:t>
      </w:r>
      <w:r w:rsidR="008D13EB">
        <w:t xml:space="preserve">    </w:t>
      </w:r>
      <w:r w:rsidR="00E0336C">
        <w:t xml:space="preserve">    </w:t>
      </w:r>
      <w:r w:rsidR="0037446E">
        <w:t>-</w:t>
      </w:r>
      <w:r w:rsidR="008D13EB">
        <w:t xml:space="preserve">    </w:t>
      </w:r>
      <w:r w:rsidR="00FA6407">
        <w:t xml:space="preserve"> </w:t>
      </w:r>
      <w:r w:rsidR="004F7A79">
        <w:t xml:space="preserve">    AGENDA</w:t>
      </w:r>
      <w:r w:rsidR="008D13EB">
        <w:t xml:space="preserve"> </w:t>
      </w:r>
      <w:r w:rsidR="00B23F38">
        <w:t>SEPTEMBER 6</w:t>
      </w:r>
      <w:r w:rsidR="00F65910">
        <w:t>, 202</w:t>
      </w:r>
      <w:r w:rsidR="00B23F38">
        <w:t>1</w:t>
      </w:r>
    </w:p>
    <w:p w14:paraId="3A401DAE" w14:textId="77777777" w:rsidR="00B23F38" w:rsidRPr="00B23F38" w:rsidRDefault="00B23F38" w:rsidP="00B23F38"/>
    <w:p w14:paraId="3A7DAF0C" w14:textId="48BF706E" w:rsidR="00B23F38" w:rsidRPr="00B23F38" w:rsidRDefault="00B23F38" w:rsidP="00B23F38">
      <w:pPr>
        <w:rPr>
          <w:b/>
          <w:bCs/>
          <w:sz w:val="28"/>
          <w:szCs w:val="28"/>
        </w:rPr>
      </w:pPr>
      <w:r w:rsidRPr="00B23F38">
        <w:rPr>
          <w:b/>
          <w:bCs/>
          <w:sz w:val="28"/>
          <w:szCs w:val="28"/>
        </w:rPr>
        <w:t>***PUBLIC HEARING……………………………………………6:45 P.M. SHARP***</w:t>
      </w:r>
    </w:p>
    <w:p w14:paraId="23E82DCF" w14:textId="2E691609" w:rsidR="00AD3235" w:rsidRPr="00AD3235" w:rsidRDefault="00AD3235" w:rsidP="00AD3235">
      <w:pPr>
        <w:jc w:val="center"/>
        <w:rPr>
          <w:b/>
          <w:bCs/>
        </w:rPr>
      </w:pPr>
    </w:p>
    <w:p w14:paraId="5AC10F2E" w14:textId="2854948A" w:rsidR="00EC68ED" w:rsidRDefault="00D42CDE" w:rsidP="00E91F23">
      <w:pPr>
        <w:pStyle w:val="Heading1"/>
        <w:ind w:right="-540"/>
      </w:pPr>
      <w:r>
        <w:t>C</w:t>
      </w:r>
      <w:r w:rsidR="0013489F">
        <w:t xml:space="preserve">OUNCIL MEETING </w:t>
      </w:r>
      <w:r w:rsidR="00EC68ED">
        <w:t>TIME</w:t>
      </w:r>
      <w:r w:rsidR="0013489F">
        <w:t xml:space="preserve"> </w:t>
      </w:r>
      <w:r w:rsidR="00EC68ED">
        <w:t>………………………………</w:t>
      </w:r>
      <w:r w:rsidR="0013489F">
        <w:t xml:space="preserve">………  </w:t>
      </w:r>
      <w:r w:rsidR="00CF2800">
        <w:t>7</w:t>
      </w:r>
      <w:r w:rsidR="0070652F">
        <w:t>:00</w:t>
      </w:r>
      <w:r w:rsidR="000C7CDD">
        <w:t xml:space="preserve"> P.M</w:t>
      </w:r>
      <w:r w:rsidR="00EC68ED">
        <w:t>. SHARP</w:t>
      </w:r>
    </w:p>
    <w:p w14:paraId="3B7050CC" w14:textId="5E39DEF9" w:rsidR="00EC68ED" w:rsidRDefault="00EC68ED" w:rsidP="008D13E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PLACE</w:t>
      </w:r>
      <w:r w:rsidR="008D13EB">
        <w:rPr>
          <w:rFonts w:ascii="Arial" w:hAnsi="Arial" w:cs="Arial"/>
          <w:b/>
          <w:bCs/>
        </w:rPr>
        <w:t xml:space="preserve"> ……………………………………………  </w:t>
      </w:r>
      <w:r w:rsidR="00D42CDE">
        <w:rPr>
          <w:rFonts w:ascii="Arial" w:hAnsi="Arial" w:cs="Arial"/>
          <w:b/>
          <w:bCs/>
        </w:rPr>
        <w:t>BENNETT AMBULANCE BUILDING</w:t>
      </w:r>
    </w:p>
    <w:p w14:paraId="5ED869F7" w14:textId="77777777" w:rsidR="00EC68ED" w:rsidRDefault="00EC68ED">
      <w:pPr>
        <w:rPr>
          <w:rFonts w:ascii="Arial" w:hAnsi="Arial" w:cs="Arial"/>
          <w:b/>
          <w:bCs/>
        </w:rPr>
      </w:pPr>
    </w:p>
    <w:p w14:paraId="2F6609FD" w14:textId="77777777" w:rsidR="00EC68ED" w:rsidRDefault="00EC68E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COUNCIL:</w:t>
      </w:r>
      <w:r w:rsidR="00562B5C">
        <w:rPr>
          <w:rFonts w:ascii="Arial" w:hAnsi="Arial" w:cs="Arial"/>
          <w:b/>
          <w:bCs/>
        </w:rPr>
        <w:t xml:space="preserve"> ROLL CALL</w:t>
      </w:r>
    </w:p>
    <w:p w14:paraId="7899FFE8" w14:textId="77777777" w:rsidR="008D13EB" w:rsidRDefault="008D13EB">
      <w:pPr>
        <w:rPr>
          <w:rFonts w:ascii="Arial" w:hAnsi="Arial" w:cs="Arial"/>
          <w:b/>
          <w:bCs/>
        </w:rPr>
      </w:pPr>
    </w:p>
    <w:p w14:paraId="46FB4EAF" w14:textId="71A5C21A" w:rsidR="00EC68ED" w:rsidRDefault="008D13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 </w:t>
      </w:r>
      <w:r w:rsidR="00B048B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F65910">
        <w:rPr>
          <w:rFonts w:ascii="Arial" w:hAnsi="Arial" w:cs="Arial"/>
          <w:b/>
          <w:bCs/>
        </w:rPr>
        <w:t>JOSEPH SPARKS</w:t>
      </w:r>
      <w:r w:rsidR="00753640">
        <w:rPr>
          <w:rFonts w:ascii="Arial" w:hAnsi="Arial" w:cs="Arial"/>
          <w:b/>
          <w:bCs/>
        </w:rPr>
        <w:tab/>
      </w:r>
      <w:r w:rsidR="00AA4656">
        <w:rPr>
          <w:rFonts w:ascii="Arial" w:hAnsi="Arial" w:cs="Arial"/>
          <w:b/>
          <w:bCs/>
        </w:rPr>
        <w:tab/>
      </w:r>
      <w:r w:rsidR="00EC68ED">
        <w:rPr>
          <w:rFonts w:ascii="Arial" w:hAnsi="Arial" w:cs="Arial"/>
          <w:b/>
          <w:bCs/>
        </w:rPr>
        <w:t xml:space="preserve">   </w:t>
      </w:r>
      <w:r w:rsidR="00F65910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_______   </w:t>
      </w:r>
      <w:r w:rsidR="00753640">
        <w:rPr>
          <w:rFonts w:ascii="Arial" w:hAnsi="Arial" w:cs="Arial"/>
          <w:b/>
          <w:bCs/>
        </w:rPr>
        <w:t>CHAD GIEBELSTEIN</w:t>
      </w:r>
    </w:p>
    <w:p w14:paraId="32065C87" w14:textId="77777777" w:rsidR="00EC68ED" w:rsidRDefault="00EC68ED">
      <w:pPr>
        <w:rPr>
          <w:rFonts w:ascii="Arial" w:hAnsi="Arial" w:cs="Arial"/>
          <w:b/>
          <w:bCs/>
        </w:rPr>
      </w:pPr>
    </w:p>
    <w:p w14:paraId="39186F6D" w14:textId="77777777" w:rsidR="00EC68ED" w:rsidRDefault="008D13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 </w:t>
      </w:r>
      <w:r w:rsidR="00CF2800">
        <w:rPr>
          <w:rFonts w:ascii="Arial" w:hAnsi="Arial" w:cs="Arial"/>
          <w:b/>
          <w:bCs/>
        </w:rPr>
        <w:t>STEVE BOEDEKER</w:t>
      </w:r>
      <w:r>
        <w:rPr>
          <w:rFonts w:ascii="Arial" w:hAnsi="Arial" w:cs="Arial"/>
          <w:b/>
          <w:bCs/>
        </w:rPr>
        <w:t xml:space="preserve">  </w:t>
      </w:r>
      <w:r w:rsidR="00092922">
        <w:rPr>
          <w:rFonts w:ascii="Arial" w:hAnsi="Arial" w:cs="Arial"/>
          <w:b/>
          <w:bCs/>
        </w:rPr>
        <w:t xml:space="preserve"> </w:t>
      </w:r>
      <w:r w:rsidR="00CF2800">
        <w:rPr>
          <w:rFonts w:ascii="Arial" w:hAnsi="Arial" w:cs="Arial"/>
          <w:b/>
          <w:bCs/>
        </w:rPr>
        <w:tab/>
      </w:r>
      <w:r w:rsidR="00CF2800">
        <w:rPr>
          <w:rFonts w:ascii="Arial" w:hAnsi="Arial" w:cs="Arial"/>
          <w:b/>
          <w:bCs/>
        </w:rPr>
        <w:tab/>
        <w:t xml:space="preserve">       </w:t>
      </w:r>
      <w:r w:rsidR="00AA46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_______   </w:t>
      </w:r>
      <w:r w:rsidR="00753640">
        <w:rPr>
          <w:rFonts w:ascii="Arial" w:hAnsi="Arial" w:cs="Arial"/>
          <w:b/>
          <w:bCs/>
        </w:rPr>
        <w:t>JOANN SCHNEEKLOTH</w:t>
      </w:r>
    </w:p>
    <w:p w14:paraId="79776DE7" w14:textId="77777777" w:rsidR="00EC68ED" w:rsidRDefault="00EC68ED">
      <w:pPr>
        <w:rPr>
          <w:rFonts w:ascii="Arial" w:hAnsi="Arial" w:cs="Arial"/>
          <w:b/>
          <w:bCs/>
        </w:rPr>
      </w:pPr>
    </w:p>
    <w:p w14:paraId="75C037CB" w14:textId="77777777" w:rsidR="00092922" w:rsidRDefault="008D13EB" w:rsidP="000929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_______ </w:t>
      </w:r>
      <w:r w:rsidR="00F65910">
        <w:rPr>
          <w:rFonts w:ascii="Arial" w:hAnsi="Arial" w:cs="Arial"/>
          <w:b/>
          <w:bCs/>
        </w:rPr>
        <w:t>NICOLE WOLF</w:t>
      </w:r>
      <w:r w:rsidR="00F65910">
        <w:rPr>
          <w:rFonts w:ascii="Arial" w:hAnsi="Arial" w:cs="Arial"/>
          <w:b/>
          <w:bCs/>
        </w:rPr>
        <w:tab/>
      </w:r>
      <w:r w:rsidR="00F65910">
        <w:rPr>
          <w:rFonts w:ascii="Arial" w:hAnsi="Arial" w:cs="Arial"/>
          <w:b/>
          <w:bCs/>
        </w:rPr>
        <w:tab/>
        <w:t xml:space="preserve"> </w:t>
      </w:r>
      <w:r w:rsidR="00AA4656">
        <w:rPr>
          <w:rFonts w:ascii="Arial" w:hAnsi="Arial" w:cs="Arial"/>
          <w:b/>
          <w:bCs/>
        </w:rPr>
        <w:t xml:space="preserve">         </w:t>
      </w:r>
      <w:r>
        <w:rPr>
          <w:rFonts w:ascii="Arial" w:hAnsi="Arial" w:cs="Arial"/>
          <w:b/>
          <w:bCs/>
        </w:rPr>
        <w:t xml:space="preserve">         </w:t>
      </w:r>
      <w:r w:rsidR="0059769A" w:rsidRPr="0059769A">
        <w:rPr>
          <w:rFonts w:ascii="Arial" w:hAnsi="Arial" w:cs="Arial"/>
          <w:b/>
          <w:bCs/>
        </w:rPr>
        <w:t>_</w:t>
      </w:r>
      <w:r w:rsidR="006F4954">
        <w:rPr>
          <w:rFonts w:ascii="Arial" w:hAnsi="Arial" w:cs="Arial"/>
          <w:b/>
          <w:bCs/>
        </w:rPr>
        <w:t xml:space="preserve">______  </w:t>
      </w:r>
      <w:r w:rsidR="00DB47E7">
        <w:rPr>
          <w:rFonts w:ascii="Arial" w:hAnsi="Arial" w:cs="Arial"/>
          <w:b/>
          <w:bCs/>
        </w:rPr>
        <w:t xml:space="preserve"> </w:t>
      </w:r>
      <w:r w:rsidR="00CA0321">
        <w:rPr>
          <w:rFonts w:ascii="Arial" w:hAnsi="Arial" w:cs="Arial"/>
          <w:b/>
          <w:bCs/>
        </w:rPr>
        <w:t>CHRISTINA EICHER</w:t>
      </w:r>
      <w:r w:rsidR="006F4954">
        <w:rPr>
          <w:rFonts w:ascii="Arial" w:hAnsi="Arial" w:cs="Arial"/>
          <w:b/>
          <w:bCs/>
        </w:rPr>
        <w:t xml:space="preserve"> </w:t>
      </w:r>
    </w:p>
    <w:p w14:paraId="6A2950C4" w14:textId="77777777" w:rsidR="00092922" w:rsidRPr="00C15B5B" w:rsidRDefault="00092922" w:rsidP="00092922">
      <w:pPr>
        <w:jc w:val="both"/>
        <w:rPr>
          <w:rFonts w:ascii="Arial" w:hAnsi="Arial" w:cs="Arial"/>
          <w:b/>
          <w:bCs/>
        </w:rPr>
      </w:pPr>
    </w:p>
    <w:p w14:paraId="462A9B3D" w14:textId="47738124" w:rsidR="009E4BFC" w:rsidRDefault="00092922" w:rsidP="00B048B4">
      <w:pPr>
        <w:jc w:val="both"/>
        <w:rPr>
          <w:rFonts w:ascii="Arial" w:hAnsi="Arial" w:cs="Arial"/>
          <w:b/>
          <w:bCs/>
        </w:rPr>
      </w:pPr>
      <w:r w:rsidRPr="00C15B5B">
        <w:rPr>
          <w:rFonts w:ascii="Arial" w:hAnsi="Arial" w:cs="Arial"/>
          <w:b/>
          <w:bCs/>
        </w:rPr>
        <w:t xml:space="preserve">  </w:t>
      </w:r>
      <w:r w:rsidR="0059769A" w:rsidRPr="00C15B5B">
        <w:rPr>
          <w:rFonts w:ascii="Arial" w:hAnsi="Arial" w:cs="Arial"/>
          <w:b/>
          <w:bCs/>
        </w:rPr>
        <w:t xml:space="preserve"> </w:t>
      </w:r>
      <w:r w:rsidR="0059769A" w:rsidRPr="00C15B5B">
        <w:rPr>
          <w:rFonts w:ascii="Arial" w:hAnsi="Arial" w:cs="Arial"/>
          <w:b/>
          <w:bCs/>
        </w:rPr>
        <w:tab/>
      </w:r>
      <w:r w:rsidR="007F16B8" w:rsidRPr="00C15B5B">
        <w:rPr>
          <w:rFonts w:ascii="Arial" w:hAnsi="Arial" w:cs="Arial"/>
          <w:b/>
          <w:bCs/>
        </w:rPr>
        <w:t>-</w:t>
      </w:r>
      <w:r w:rsidR="0059769A" w:rsidRPr="00C15B5B">
        <w:rPr>
          <w:rFonts w:ascii="Arial" w:hAnsi="Arial" w:cs="Arial"/>
          <w:b/>
          <w:bCs/>
        </w:rPr>
        <w:t>Call to order</w:t>
      </w:r>
      <w:r w:rsidR="00C06A90" w:rsidRPr="00C15B5B">
        <w:rPr>
          <w:rFonts w:ascii="Arial" w:hAnsi="Arial" w:cs="Arial"/>
          <w:b/>
          <w:bCs/>
        </w:rPr>
        <w:t>:</w:t>
      </w:r>
    </w:p>
    <w:p w14:paraId="352E1926" w14:textId="203F21BB" w:rsidR="00D9359C" w:rsidRDefault="00D9359C" w:rsidP="00B048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30FDC41F" w14:textId="06C8543A" w:rsidR="00D9359C" w:rsidRDefault="00D9359C" w:rsidP="00B048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**OPEN PUBLIC MEETING**</w:t>
      </w:r>
    </w:p>
    <w:p w14:paraId="4E53DD62" w14:textId="52DF1D41" w:rsidR="00D9359C" w:rsidRDefault="00D9359C" w:rsidP="00B048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**CLOSE PUBLIC MEETING &amp; OPEN REGULAR MEETING**</w:t>
      </w:r>
    </w:p>
    <w:p w14:paraId="54722625" w14:textId="77777777" w:rsidR="00D9359C" w:rsidRDefault="00D9359C" w:rsidP="00B048B4">
      <w:pPr>
        <w:jc w:val="both"/>
        <w:rPr>
          <w:rFonts w:ascii="Arial" w:hAnsi="Arial" w:cs="Arial"/>
          <w:b/>
          <w:bCs/>
        </w:rPr>
      </w:pPr>
    </w:p>
    <w:p w14:paraId="460ABB7F" w14:textId="02D22283" w:rsidR="00437392" w:rsidRDefault="0005423C" w:rsidP="00B048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- Roll call</w:t>
      </w:r>
    </w:p>
    <w:p w14:paraId="6658EDE7" w14:textId="77777777" w:rsidR="007F16B8" w:rsidRPr="00C15B5B" w:rsidRDefault="00AA4656" w:rsidP="007F16B8">
      <w:pPr>
        <w:jc w:val="both"/>
        <w:rPr>
          <w:rFonts w:ascii="Arial" w:hAnsi="Arial" w:cs="Arial"/>
          <w:b/>
          <w:bCs/>
        </w:rPr>
      </w:pPr>
      <w:r w:rsidRPr="00C15B5B">
        <w:rPr>
          <w:rFonts w:ascii="Arial" w:hAnsi="Arial" w:cs="Arial"/>
          <w:b/>
          <w:bCs/>
        </w:rPr>
        <w:tab/>
      </w:r>
      <w:r w:rsidR="007F16B8" w:rsidRPr="00C15B5B">
        <w:rPr>
          <w:rFonts w:ascii="Arial" w:hAnsi="Arial" w:cs="Arial"/>
          <w:b/>
          <w:bCs/>
        </w:rPr>
        <w:t xml:space="preserve">- </w:t>
      </w:r>
      <w:r w:rsidR="003B3F6F" w:rsidRPr="00C15B5B">
        <w:rPr>
          <w:rFonts w:ascii="Arial" w:hAnsi="Arial" w:cs="Arial"/>
          <w:b/>
          <w:bCs/>
        </w:rPr>
        <w:t>Approve Consent agenda</w:t>
      </w:r>
    </w:p>
    <w:p w14:paraId="7CABAAAE" w14:textId="77777777" w:rsidR="003B3F6F" w:rsidRDefault="007F16B8" w:rsidP="007F16B8">
      <w:pPr>
        <w:rPr>
          <w:rFonts w:ascii="Arial" w:hAnsi="Arial" w:cs="Arial"/>
          <w:bCs/>
          <w:sz w:val="14"/>
        </w:rPr>
      </w:pPr>
      <w:r w:rsidRPr="007F16B8">
        <w:rPr>
          <w:rFonts w:ascii="Arial" w:hAnsi="Arial" w:cs="Arial"/>
          <w:bCs/>
          <w:sz w:val="14"/>
        </w:rPr>
        <w:t>(Items in this section are considered routine by the city council and will be enacted by one motion. Separate discussion will not take place unless requested by council members and/or citizens, in which event, the item will be removed from the general order of business and considered separately).</w:t>
      </w:r>
    </w:p>
    <w:p w14:paraId="60BFC766" w14:textId="77777777" w:rsidR="00475B8D" w:rsidRPr="007F16B8" w:rsidRDefault="00475B8D" w:rsidP="007F16B8">
      <w:pPr>
        <w:rPr>
          <w:rFonts w:ascii="Arial" w:hAnsi="Arial" w:cs="Arial"/>
          <w:bCs/>
          <w:sz w:val="22"/>
        </w:rPr>
      </w:pPr>
    </w:p>
    <w:p w14:paraId="38518D5D" w14:textId="77777777" w:rsidR="00B80DBA" w:rsidRPr="007F16B8" w:rsidRDefault="007F16B8" w:rsidP="00C40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F16B8">
        <w:rPr>
          <w:rFonts w:ascii="Arial" w:hAnsi="Arial" w:cs="Arial"/>
        </w:rPr>
        <w:t>Approve agenda as posted</w:t>
      </w:r>
    </w:p>
    <w:p w14:paraId="2BA9058C" w14:textId="206D9251" w:rsidR="00EC68ED" w:rsidRPr="007F16B8" w:rsidRDefault="007F16B8" w:rsidP="00C40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F16B8">
        <w:rPr>
          <w:rFonts w:ascii="Arial" w:hAnsi="Arial" w:cs="Arial"/>
        </w:rPr>
        <w:t xml:space="preserve">Approve prior </w:t>
      </w:r>
      <w:r w:rsidR="00506306">
        <w:rPr>
          <w:rFonts w:ascii="Arial" w:hAnsi="Arial" w:cs="Arial"/>
        </w:rPr>
        <w:t xml:space="preserve">Council </w:t>
      </w:r>
      <w:r w:rsidRPr="007F16B8">
        <w:rPr>
          <w:rFonts w:ascii="Arial" w:hAnsi="Arial" w:cs="Arial"/>
        </w:rPr>
        <w:t>minutes</w:t>
      </w:r>
      <w:r w:rsidR="00506306">
        <w:rPr>
          <w:rFonts w:ascii="Arial" w:hAnsi="Arial" w:cs="Arial"/>
        </w:rPr>
        <w:t xml:space="preserve"> –</w:t>
      </w:r>
      <w:r w:rsidR="00B23F38">
        <w:rPr>
          <w:rFonts w:ascii="Arial" w:hAnsi="Arial" w:cs="Arial"/>
        </w:rPr>
        <w:t>August</w:t>
      </w:r>
      <w:r w:rsidR="00437392">
        <w:rPr>
          <w:rFonts w:ascii="Arial" w:hAnsi="Arial" w:cs="Arial"/>
        </w:rPr>
        <w:t xml:space="preserve"> 2021</w:t>
      </w:r>
    </w:p>
    <w:p w14:paraId="0E46A0C2" w14:textId="2FFE763B" w:rsidR="00AA4656" w:rsidRPr="007F16B8" w:rsidRDefault="007F16B8" w:rsidP="00C401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F16B8">
        <w:rPr>
          <w:rFonts w:ascii="Arial" w:hAnsi="Arial" w:cs="Arial"/>
        </w:rPr>
        <w:t>Approve bills</w:t>
      </w:r>
      <w:r w:rsidR="00586744">
        <w:rPr>
          <w:rFonts w:ascii="Arial" w:hAnsi="Arial" w:cs="Arial"/>
        </w:rPr>
        <w:t xml:space="preserve"> – </w:t>
      </w:r>
      <w:r w:rsidR="00B23F38">
        <w:rPr>
          <w:rFonts w:ascii="Arial" w:hAnsi="Arial" w:cs="Arial"/>
        </w:rPr>
        <w:t>August</w:t>
      </w:r>
      <w:r w:rsidR="00437392">
        <w:rPr>
          <w:rFonts w:ascii="Arial" w:hAnsi="Arial" w:cs="Arial"/>
        </w:rPr>
        <w:t xml:space="preserve"> </w:t>
      </w:r>
      <w:r w:rsidR="00586744">
        <w:rPr>
          <w:rFonts w:ascii="Arial" w:hAnsi="Arial" w:cs="Arial"/>
        </w:rPr>
        <w:t>202</w:t>
      </w:r>
      <w:r w:rsidR="00437392">
        <w:rPr>
          <w:rFonts w:ascii="Arial" w:hAnsi="Arial" w:cs="Arial"/>
        </w:rPr>
        <w:t>1</w:t>
      </w:r>
    </w:p>
    <w:p w14:paraId="4691DE3C" w14:textId="725E06FC" w:rsidR="006B710A" w:rsidRDefault="00586744" w:rsidP="00C4014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Approve financial</w:t>
      </w:r>
      <w:r w:rsidR="007F16B8" w:rsidRPr="007F16B8">
        <w:rPr>
          <w:rFonts w:ascii="Arial" w:hAnsi="Arial" w:cs="Arial"/>
        </w:rPr>
        <w:t xml:space="preserve"> report</w:t>
      </w:r>
    </w:p>
    <w:p w14:paraId="1C3EF918" w14:textId="7146B676" w:rsidR="007E70CF" w:rsidRPr="00774F08" w:rsidRDefault="007E70CF" w:rsidP="00774F08">
      <w:pPr>
        <w:ind w:left="1440"/>
        <w:jc w:val="both"/>
        <w:rPr>
          <w:rFonts w:ascii="Arial" w:hAnsi="Arial" w:cs="Arial"/>
        </w:rPr>
      </w:pPr>
    </w:p>
    <w:p w14:paraId="414B5F17" w14:textId="3663BA50" w:rsidR="00A42FD5" w:rsidRPr="00964171" w:rsidRDefault="00B048B4" w:rsidP="00964171">
      <w:pPr>
        <w:ind w:firstLine="720"/>
        <w:jc w:val="both"/>
        <w:rPr>
          <w:rFonts w:ascii="Arial" w:hAnsi="Arial" w:cs="Arial"/>
          <w:b/>
          <w:bCs/>
        </w:rPr>
      </w:pPr>
      <w:r w:rsidRPr="00B048B4">
        <w:rPr>
          <w:rFonts w:ascii="Arial" w:hAnsi="Arial" w:cs="Arial"/>
          <w:b/>
          <w:bCs/>
        </w:rPr>
        <w:t>-Visitors/Citizens not on the agenda</w:t>
      </w:r>
    </w:p>
    <w:p w14:paraId="396F51A7" w14:textId="77777777" w:rsidR="00385C78" w:rsidRPr="00F55C07" w:rsidRDefault="00385C78" w:rsidP="00F55C07">
      <w:pPr>
        <w:ind w:firstLine="720"/>
        <w:jc w:val="both"/>
        <w:rPr>
          <w:rFonts w:ascii="Arial" w:hAnsi="Arial" w:cs="Arial"/>
          <w:b/>
          <w:bCs/>
        </w:rPr>
      </w:pPr>
    </w:p>
    <w:p w14:paraId="6B99D70E" w14:textId="77777777" w:rsidR="00726121" w:rsidRPr="00C15B5B" w:rsidRDefault="00092922" w:rsidP="00EA56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2B31F3">
        <w:rPr>
          <w:rFonts w:ascii="Arial" w:hAnsi="Arial" w:cs="Arial"/>
        </w:rPr>
        <w:tab/>
      </w:r>
      <w:r w:rsidR="00BE750F" w:rsidRPr="00C15B5B">
        <w:rPr>
          <w:rFonts w:ascii="Arial" w:hAnsi="Arial" w:cs="Arial"/>
          <w:b/>
        </w:rPr>
        <w:t>DEPARTMENT REPORTS:</w:t>
      </w:r>
    </w:p>
    <w:p w14:paraId="07DC13A0" w14:textId="3F3E6214" w:rsidR="00BE750F" w:rsidRDefault="00BE750F" w:rsidP="00F532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16B8">
        <w:rPr>
          <w:rFonts w:ascii="Arial" w:hAnsi="Arial" w:cs="Arial"/>
        </w:rPr>
        <w:t>1.</w:t>
      </w:r>
      <w:r>
        <w:rPr>
          <w:rFonts w:ascii="Arial" w:hAnsi="Arial" w:cs="Arial"/>
        </w:rPr>
        <w:t>Fire Department</w:t>
      </w:r>
      <w:r w:rsidR="00813CF0">
        <w:rPr>
          <w:rFonts w:ascii="Arial" w:hAnsi="Arial" w:cs="Arial"/>
        </w:rPr>
        <w:t>:</w:t>
      </w:r>
    </w:p>
    <w:p w14:paraId="20E98505" w14:textId="77777777" w:rsidR="00152C2F" w:rsidRDefault="007F16B8" w:rsidP="00F532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Ambulance</w:t>
      </w:r>
      <w:r w:rsidR="00C43D8B">
        <w:rPr>
          <w:rFonts w:ascii="Arial" w:hAnsi="Arial" w:cs="Arial"/>
        </w:rPr>
        <w:t>:</w:t>
      </w:r>
    </w:p>
    <w:p w14:paraId="39A0C485" w14:textId="77777777" w:rsidR="00BE750F" w:rsidRDefault="00BE750F" w:rsidP="00F532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16B8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Library</w:t>
      </w:r>
      <w:r w:rsidR="00813CF0">
        <w:rPr>
          <w:rFonts w:ascii="Arial" w:hAnsi="Arial" w:cs="Arial"/>
        </w:rPr>
        <w:t>:</w:t>
      </w:r>
    </w:p>
    <w:p w14:paraId="679FE287" w14:textId="5C400D76" w:rsidR="00E02F6B" w:rsidRDefault="00944BD3" w:rsidP="00F532A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942D4C">
        <w:rPr>
          <w:rFonts w:ascii="Arial" w:hAnsi="Arial" w:cs="Arial"/>
        </w:rPr>
        <w:tab/>
      </w:r>
      <w:r w:rsidR="007F16B8">
        <w:rPr>
          <w:rFonts w:ascii="Arial" w:hAnsi="Arial" w:cs="Arial"/>
        </w:rPr>
        <w:t>4.</w:t>
      </w:r>
      <w:r w:rsidR="00AA4656">
        <w:rPr>
          <w:rFonts w:ascii="Arial" w:hAnsi="Arial" w:cs="Arial"/>
        </w:rPr>
        <w:t>Sheriff</w:t>
      </w:r>
      <w:r w:rsidR="006E37CC">
        <w:rPr>
          <w:rFonts w:ascii="Arial" w:hAnsi="Arial" w:cs="Arial"/>
        </w:rPr>
        <w:t xml:space="preserve"> Report</w:t>
      </w:r>
      <w:r w:rsidR="00813CF0">
        <w:rPr>
          <w:rFonts w:ascii="Arial" w:hAnsi="Arial" w:cs="Arial"/>
        </w:rPr>
        <w:t>:</w:t>
      </w:r>
      <w:r w:rsidR="0000551D">
        <w:rPr>
          <w:rFonts w:ascii="Arial" w:hAnsi="Arial" w:cs="Arial"/>
        </w:rPr>
        <w:t xml:space="preserve"> </w:t>
      </w:r>
    </w:p>
    <w:p w14:paraId="7BC2486E" w14:textId="77777777" w:rsidR="002F522F" w:rsidRDefault="00813CF0" w:rsidP="00C401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Superintendent:</w:t>
      </w:r>
    </w:p>
    <w:p w14:paraId="676199AC" w14:textId="73F1836D" w:rsidR="005119FF" w:rsidRDefault="005119FF" w:rsidP="00C401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Administration:</w:t>
      </w:r>
      <w:r w:rsidR="000D19A7">
        <w:rPr>
          <w:rFonts w:ascii="Arial" w:hAnsi="Arial" w:cs="Arial"/>
        </w:rPr>
        <w:t xml:space="preserve"> </w:t>
      </w:r>
    </w:p>
    <w:p w14:paraId="2651431D" w14:textId="23752EB2" w:rsidR="00152C2F" w:rsidRDefault="005119FF" w:rsidP="00C401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Park Board:</w:t>
      </w:r>
      <w:r w:rsidR="00964171">
        <w:rPr>
          <w:rFonts w:ascii="Arial" w:hAnsi="Arial" w:cs="Arial"/>
        </w:rPr>
        <w:t xml:space="preserve"> </w:t>
      </w:r>
    </w:p>
    <w:p w14:paraId="16886B08" w14:textId="77777777" w:rsidR="00C15B5B" w:rsidRPr="007C726E" w:rsidRDefault="00C15B5B" w:rsidP="00C15B5B">
      <w:pPr>
        <w:pStyle w:val="ListParagraph"/>
        <w:ind w:left="1800"/>
        <w:rPr>
          <w:rFonts w:ascii="Arial" w:hAnsi="Arial" w:cs="Arial"/>
        </w:rPr>
      </w:pPr>
    </w:p>
    <w:p w14:paraId="17FFC543" w14:textId="40EA81C2" w:rsidR="002E6010" w:rsidRDefault="00475B8D" w:rsidP="002E6010">
      <w:pPr>
        <w:ind w:left="720"/>
        <w:jc w:val="both"/>
        <w:rPr>
          <w:rFonts w:ascii="Arial" w:hAnsi="Arial" w:cs="Arial"/>
          <w:b/>
        </w:rPr>
      </w:pPr>
      <w:r w:rsidRPr="00C15B5B">
        <w:rPr>
          <w:rFonts w:ascii="Arial" w:hAnsi="Arial" w:cs="Arial"/>
          <w:b/>
        </w:rPr>
        <w:t>NEW BUSINESS:</w:t>
      </w:r>
    </w:p>
    <w:p w14:paraId="7F80D3E0" w14:textId="5C0D0D49" w:rsidR="002E5274" w:rsidRDefault="002E5274" w:rsidP="002E527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E64229">
        <w:rPr>
          <w:rFonts w:ascii="Arial" w:hAnsi="Arial" w:cs="Arial"/>
          <w:bCs/>
        </w:rPr>
        <w:t>View &amp; discuss SFR2021</w:t>
      </w:r>
    </w:p>
    <w:p w14:paraId="7BC37F4F" w14:textId="4D052F13" w:rsidR="00051CCF" w:rsidRPr="00E64229" w:rsidRDefault="00051CCF" w:rsidP="002E527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to waive 2</w:t>
      </w:r>
      <w:r w:rsidRPr="00051CCF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&amp; 3</w:t>
      </w:r>
      <w:r w:rsidRPr="00051CCF"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readings of Ordinance 2021-01</w:t>
      </w:r>
    </w:p>
    <w:p w14:paraId="616107DF" w14:textId="3D3880B3" w:rsidR="002E5274" w:rsidRPr="00E64229" w:rsidRDefault="002E5274" w:rsidP="002E527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</w:rPr>
      </w:pPr>
      <w:r w:rsidRPr="00E64229">
        <w:rPr>
          <w:rFonts w:ascii="Arial" w:hAnsi="Arial" w:cs="Arial"/>
          <w:bCs/>
        </w:rPr>
        <w:t xml:space="preserve">Vote &amp; adopt Ordinance 2021-01; Adopting the City Code of Ordinances. </w:t>
      </w:r>
    </w:p>
    <w:p w14:paraId="092EA4B7" w14:textId="77777777" w:rsidR="002E6010" w:rsidRPr="00294928" w:rsidRDefault="002E6010" w:rsidP="002E6010">
      <w:pPr>
        <w:pStyle w:val="ListParagraph"/>
        <w:ind w:left="2880"/>
        <w:jc w:val="both"/>
        <w:rPr>
          <w:rFonts w:ascii="Arial" w:hAnsi="Arial" w:cs="Arial"/>
          <w:bCs/>
        </w:rPr>
      </w:pPr>
    </w:p>
    <w:p w14:paraId="63FAAA21" w14:textId="517D1EC0" w:rsidR="00410714" w:rsidRDefault="00E5428B" w:rsidP="006C7223">
      <w:pPr>
        <w:ind w:firstLine="720"/>
        <w:jc w:val="both"/>
        <w:rPr>
          <w:rFonts w:ascii="Arial" w:hAnsi="Arial" w:cs="Arial"/>
          <w:b/>
        </w:rPr>
      </w:pPr>
      <w:r w:rsidRPr="00C15B5B">
        <w:rPr>
          <w:rFonts w:ascii="Arial" w:hAnsi="Arial" w:cs="Arial"/>
          <w:b/>
        </w:rPr>
        <w:t>OLD BUSINESS:</w:t>
      </w:r>
    </w:p>
    <w:p w14:paraId="481194F3" w14:textId="1B041488" w:rsidR="00E64229" w:rsidRDefault="00E64229" w:rsidP="00E64229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</w:rPr>
      </w:pPr>
      <w:r w:rsidRPr="00E64229">
        <w:rPr>
          <w:rFonts w:ascii="Arial" w:hAnsi="Arial" w:cs="Arial"/>
          <w:bCs/>
        </w:rPr>
        <w:t>Update from Community Club</w:t>
      </w:r>
    </w:p>
    <w:p w14:paraId="069468C5" w14:textId="77777777" w:rsidR="00051CCF" w:rsidRPr="00E64229" w:rsidRDefault="00051CCF" w:rsidP="00051CCF">
      <w:pPr>
        <w:pStyle w:val="ListParagraph"/>
        <w:ind w:left="1080"/>
        <w:jc w:val="both"/>
        <w:rPr>
          <w:rFonts w:ascii="Arial" w:hAnsi="Arial" w:cs="Arial"/>
          <w:bCs/>
        </w:rPr>
      </w:pPr>
    </w:p>
    <w:p w14:paraId="4A0AC7D2" w14:textId="77777777" w:rsidR="0070652F" w:rsidRPr="001C02DB" w:rsidRDefault="0070652F" w:rsidP="00051CCF">
      <w:pPr>
        <w:ind w:left="2880" w:firstLine="720"/>
        <w:rPr>
          <w:rFonts w:ascii="Arial" w:hAnsi="Arial" w:cs="Arial"/>
        </w:rPr>
      </w:pPr>
      <w:r w:rsidRPr="001C02DB">
        <w:rPr>
          <w:rFonts w:ascii="Arial" w:hAnsi="Arial" w:cs="Arial"/>
        </w:rPr>
        <w:t>*CITIZENS CONCERNS/COMPLAINTS</w:t>
      </w:r>
    </w:p>
    <w:p w14:paraId="1AA090CE" w14:textId="43499CBF" w:rsidR="00B461DD" w:rsidRDefault="0070652F" w:rsidP="001C02DB">
      <w:pPr>
        <w:pStyle w:val="ListParagraph"/>
        <w:ind w:left="3240" w:firstLine="360"/>
        <w:rPr>
          <w:rFonts w:ascii="Arial" w:hAnsi="Arial" w:cs="Arial"/>
        </w:rPr>
      </w:pPr>
      <w:r>
        <w:rPr>
          <w:rFonts w:ascii="Arial" w:hAnsi="Arial" w:cs="Arial"/>
        </w:rPr>
        <w:t>* ADJOURN</w:t>
      </w:r>
      <w:r w:rsidR="00B461DD">
        <w:rPr>
          <w:rFonts w:ascii="Arial" w:hAnsi="Arial" w:cs="Arial"/>
        </w:rPr>
        <w:t xml:space="preserve"> REGULAR MEETING</w:t>
      </w:r>
    </w:p>
    <w:p w14:paraId="4ADB5867" w14:textId="4DFDC58C" w:rsidR="0057174C" w:rsidRPr="001A0E4B" w:rsidRDefault="0057174C" w:rsidP="00051CCF">
      <w:pPr>
        <w:ind w:left="2880" w:firstLine="720"/>
        <w:rPr>
          <w:rFonts w:ascii="Arial" w:hAnsi="Arial" w:cs="Arial"/>
          <w:b/>
          <w:bCs/>
        </w:rPr>
      </w:pPr>
      <w:r w:rsidRPr="001A0E4B">
        <w:rPr>
          <w:rFonts w:ascii="Arial" w:hAnsi="Arial" w:cs="Arial"/>
          <w:b/>
          <w:bCs/>
        </w:rPr>
        <w:t xml:space="preserve">Next meeting will be </w:t>
      </w:r>
      <w:r w:rsidR="00256411">
        <w:rPr>
          <w:rFonts w:ascii="Arial" w:hAnsi="Arial" w:cs="Arial"/>
          <w:b/>
          <w:bCs/>
        </w:rPr>
        <w:t>October 4</w:t>
      </w:r>
      <w:r w:rsidRPr="001A0E4B">
        <w:rPr>
          <w:rFonts w:ascii="Arial" w:hAnsi="Arial" w:cs="Arial"/>
          <w:b/>
          <w:bCs/>
        </w:rPr>
        <w:t>, 202</w:t>
      </w:r>
      <w:r w:rsidR="00004E8B">
        <w:rPr>
          <w:rFonts w:ascii="Arial" w:hAnsi="Arial" w:cs="Arial"/>
          <w:b/>
          <w:bCs/>
        </w:rPr>
        <w:t>1</w:t>
      </w:r>
    </w:p>
    <w:sectPr w:rsidR="0057174C" w:rsidRPr="001A0E4B" w:rsidSect="00664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3D24"/>
    <w:multiLevelType w:val="hybridMultilevel"/>
    <w:tmpl w:val="A2C87E46"/>
    <w:lvl w:ilvl="0" w:tplc="1C147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71D65"/>
    <w:multiLevelType w:val="hybridMultilevel"/>
    <w:tmpl w:val="DFE6FB84"/>
    <w:lvl w:ilvl="0" w:tplc="2430B77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B6950E2"/>
    <w:multiLevelType w:val="hybridMultilevel"/>
    <w:tmpl w:val="21C62444"/>
    <w:lvl w:ilvl="0" w:tplc="DDCC83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74836B6"/>
    <w:multiLevelType w:val="hybridMultilevel"/>
    <w:tmpl w:val="E0DCF1EC"/>
    <w:lvl w:ilvl="0" w:tplc="669AA5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726F9E"/>
    <w:multiLevelType w:val="hybridMultilevel"/>
    <w:tmpl w:val="F230AEB6"/>
    <w:lvl w:ilvl="0" w:tplc="10C47D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007FA5"/>
    <w:multiLevelType w:val="hybridMultilevel"/>
    <w:tmpl w:val="973A17D2"/>
    <w:lvl w:ilvl="0" w:tplc="3962B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F916E8"/>
    <w:multiLevelType w:val="hybridMultilevel"/>
    <w:tmpl w:val="0D5E44C4"/>
    <w:lvl w:ilvl="0" w:tplc="3160B8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B852CF6"/>
    <w:multiLevelType w:val="hybridMultilevel"/>
    <w:tmpl w:val="DD6C3026"/>
    <w:lvl w:ilvl="0" w:tplc="87CE67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F986491"/>
    <w:multiLevelType w:val="hybridMultilevel"/>
    <w:tmpl w:val="BF909334"/>
    <w:lvl w:ilvl="0" w:tplc="7F4AE0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2D3A1B"/>
    <w:multiLevelType w:val="hybridMultilevel"/>
    <w:tmpl w:val="A21CBA52"/>
    <w:lvl w:ilvl="0" w:tplc="73D6499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6652FF"/>
    <w:multiLevelType w:val="hybridMultilevel"/>
    <w:tmpl w:val="95F086F6"/>
    <w:lvl w:ilvl="0" w:tplc="030C5A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B104A6"/>
    <w:multiLevelType w:val="hybridMultilevel"/>
    <w:tmpl w:val="FCF87CA2"/>
    <w:lvl w:ilvl="0" w:tplc="7B1C43F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51A371E"/>
    <w:multiLevelType w:val="hybridMultilevel"/>
    <w:tmpl w:val="E982BC9C"/>
    <w:lvl w:ilvl="0" w:tplc="4B06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E579A7"/>
    <w:multiLevelType w:val="hybridMultilevel"/>
    <w:tmpl w:val="C7AA441C"/>
    <w:lvl w:ilvl="0" w:tplc="64CC4C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84942BF"/>
    <w:multiLevelType w:val="hybridMultilevel"/>
    <w:tmpl w:val="4C8C2456"/>
    <w:lvl w:ilvl="0" w:tplc="811C8DE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D6F2BBD"/>
    <w:multiLevelType w:val="hybridMultilevel"/>
    <w:tmpl w:val="C884EFCE"/>
    <w:lvl w:ilvl="0" w:tplc="963E5D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64650BB"/>
    <w:multiLevelType w:val="hybridMultilevel"/>
    <w:tmpl w:val="0E7AD078"/>
    <w:lvl w:ilvl="0" w:tplc="C08C7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100622"/>
    <w:multiLevelType w:val="hybridMultilevel"/>
    <w:tmpl w:val="715A168C"/>
    <w:lvl w:ilvl="0" w:tplc="1A94E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794F63"/>
    <w:multiLevelType w:val="hybridMultilevel"/>
    <w:tmpl w:val="88C0B308"/>
    <w:lvl w:ilvl="0" w:tplc="02BC218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6D64748"/>
    <w:multiLevelType w:val="hybridMultilevel"/>
    <w:tmpl w:val="B420A880"/>
    <w:lvl w:ilvl="0" w:tplc="E17C01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F62BE7"/>
    <w:multiLevelType w:val="hybridMultilevel"/>
    <w:tmpl w:val="F580C29E"/>
    <w:lvl w:ilvl="0" w:tplc="B4D4C7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3"/>
  </w:num>
  <w:num w:numId="5">
    <w:abstractNumId w:val="1"/>
  </w:num>
  <w:num w:numId="6">
    <w:abstractNumId w:val="7"/>
  </w:num>
  <w:num w:numId="7">
    <w:abstractNumId w:val="20"/>
  </w:num>
  <w:num w:numId="8">
    <w:abstractNumId w:val="4"/>
  </w:num>
  <w:num w:numId="9">
    <w:abstractNumId w:val="19"/>
  </w:num>
  <w:num w:numId="10">
    <w:abstractNumId w:val="10"/>
  </w:num>
  <w:num w:numId="11">
    <w:abstractNumId w:val="6"/>
  </w:num>
  <w:num w:numId="12">
    <w:abstractNumId w:val="15"/>
  </w:num>
  <w:num w:numId="13">
    <w:abstractNumId w:val="3"/>
  </w:num>
  <w:num w:numId="14">
    <w:abstractNumId w:val="14"/>
  </w:num>
  <w:num w:numId="15">
    <w:abstractNumId w:val="9"/>
  </w:num>
  <w:num w:numId="16">
    <w:abstractNumId w:val="2"/>
  </w:num>
  <w:num w:numId="17">
    <w:abstractNumId w:val="11"/>
  </w:num>
  <w:num w:numId="18">
    <w:abstractNumId w:val="18"/>
  </w:num>
  <w:num w:numId="19">
    <w:abstractNumId w:val="12"/>
  </w:num>
  <w:num w:numId="20">
    <w:abstractNumId w:val="17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33"/>
    <w:rsid w:val="000017CA"/>
    <w:rsid w:val="00004383"/>
    <w:rsid w:val="00004E8B"/>
    <w:rsid w:val="0000551D"/>
    <w:rsid w:val="00017C4E"/>
    <w:rsid w:val="00020846"/>
    <w:rsid w:val="00033D7C"/>
    <w:rsid w:val="000349CD"/>
    <w:rsid w:val="00035EAA"/>
    <w:rsid w:val="00037935"/>
    <w:rsid w:val="00047F09"/>
    <w:rsid w:val="00051CCF"/>
    <w:rsid w:val="00051D97"/>
    <w:rsid w:val="00053DDC"/>
    <w:rsid w:val="0005423C"/>
    <w:rsid w:val="00055B9C"/>
    <w:rsid w:val="000566E7"/>
    <w:rsid w:val="00056C18"/>
    <w:rsid w:val="000613AB"/>
    <w:rsid w:val="00066EF5"/>
    <w:rsid w:val="00067249"/>
    <w:rsid w:val="00070A5A"/>
    <w:rsid w:val="00070CFA"/>
    <w:rsid w:val="00071F00"/>
    <w:rsid w:val="00072ACA"/>
    <w:rsid w:val="0007382E"/>
    <w:rsid w:val="0007388D"/>
    <w:rsid w:val="00080731"/>
    <w:rsid w:val="0008227F"/>
    <w:rsid w:val="00090095"/>
    <w:rsid w:val="00090AFE"/>
    <w:rsid w:val="0009263F"/>
    <w:rsid w:val="00092922"/>
    <w:rsid w:val="000A118F"/>
    <w:rsid w:val="000A2A9D"/>
    <w:rsid w:val="000A3634"/>
    <w:rsid w:val="000A3C5C"/>
    <w:rsid w:val="000B11EC"/>
    <w:rsid w:val="000B6119"/>
    <w:rsid w:val="000C443B"/>
    <w:rsid w:val="000C4F82"/>
    <w:rsid w:val="000C5D86"/>
    <w:rsid w:val="000C7CDD"/>
    <w:rsid w:val="000D19A7"/>
    <w:rsid w:val="000D2018"/>
    <w:rsid w:val="000D6159"/>
    <w:rsid w:val="000E1D0A"/>
    <w:rsid w:val="000E2DD1"/>
    <w:rsid w:val="000E6686"/>
    <w:rsid w:val="000F2F4F"/>
    <w:rsid w:val="000F4372"/>
    <w:rsid w:val="000F5853"/>
    <w:rsid w:val="00102281"/>
    <w:rsid w:val="00104999"/>
    <w:rsid w:val="001179A1"/>
    <w:rsid w:val="00122EA2"/>
    <w:rsid w:val="00125262"/>
    <w:rsid w:val="001264C5"/>
    <w:rsid w:val="00132B74"/>
    <w:rsid w:val="001342F6"/>
    <w:rsid w:val="0013489F"/>
    <w:rsid w:val="00135C02"/>
    <w:rsid w:val="00137528"/>
    <w:rsid w:val="0014455B"/>
    <w:rsid w:val="00145F72"/>
    <w:rsid w:val="00152C2F"/>
    <w:rsid w:val="001564A5"/>
    <w:rsid w:val="00160BCA"/>
    <w:rsid w:val="00166C5C"/>
    <w:rsid w:val="001743AC"/>
    <w:rsid w:val="00175454"/>
    <w:rsid w:val="001755D6"/>
    <w:rsid w:val="0018062B"/>
    <w:rsid w:val="001806E2"/>
    <w:rsid w:val="00191716"/>
    <w:rsid w:val="00194DEA"/>
    <w:rsid w:val="001977B2"/>
    <w:rsid w:val="001A0DCC"/>
    <w:rsid w:val="001A0E4B"/>
    <w:rsid w:val="001B4D0C"/>
    <w:rsid w:val="001B6BD1"/>
    <w:rsid w:val="001C02DB"/>
    <w:rsid w:val="001C2FD7"/>
    <w:rsid w:val="001C62AC"/>
    <w:rsid w:val="001C7B9A"/>
    <w:rsid w:val="001D036C"/>
    <w:rsid w:val="001D0941"/>
    <w:rsid w:val="001E244B"/>
    <w:rsid w:val="001E2A80"/>
    <w:rsid w:val="001E44D4"/>
    <w:rsid w:val="001E64C3"/>
    <w:rsid w:val="001E6B2C"/>
    <w:rsid w:val="001F2425"/>
    <w:rsid w:val="001F7BF3"/>
    <w:rsid w:val="00202233"/>
    <w:rsid w:val="002027B8"/>
    <w:rsid w:val="00204632"/>
    <w:rsid w:val="00204EE4"/>
    <w:rsid w:val="002111FF"/>
    <w:rsid w:val="0021508F"/>
    <w:rsid w:val="002152E8"/>
    <w:rsid w:val="00220711"/>
    <w:rsid w:val="00220EA2"/>
    <w:rsid w:val="00226A8C"/>
    <w:rsid w:val="00232C0B"/>
    <w:rsid w:val="002368F1"/>
    <w:rsid w:val="00245761"/>
    <w:rsid w:val="00247072"/>
    <w:rsid w:val="00255DAF"/>
    <w:rsid w:val="00256411"/>
    <w:rsid w:val="002573A2"/>
    <w:rsid w:val="00270630"/>
    <w:rsid w:val="0027069A"/>
    <w:rsid w:val="00271C20"/>
    <w:rsid w:val="00272C51"/>
    <w:rsid w:val="00283507"/>
    <w:rsid w:val="00291A2D"/>
    <w:rsid w:val="002942A9"/>
    <w:rsid w:val="00294928"/>
    <w:rsid w:val="00294FBA"/>
    <w:rsid w:val="002977D9"/>
    <w:rsid w:val="002A0113"/>
    <w:rsid w:val="002A3097"/>
    <w:rsid w:val="002A4F17"/>
    <w:rsid w:val="002B1F1D"/>
    <w:rsid w:val="002B31F3"/>
    <w:rsid w:val="002B6442"/>
    <w:rsid w:val="002B7D6E"/>
    <w:rsid w:val="002C0723"/>
    <w:rsid w:val="002C151F"/>
    <w:rsid w:val="002C7549"/>
    <w:rsid w:val="002C7C41"/>
    <w:rsid w:val="002D2D47"/>
    <w:rsid w:val="002D3A12"/>
    <w:rsid w:val="002E200D"/>
    <w:rsid w:val="002E203D"/>
    <w:rsid w:val="002E5274"/>
    <w:rsid w:val="002E6010"/>
    <w:rsid w:val="002E6DD0"/>
    <w:rsid w:val="002F0EF2"/>
    <w:rsid w:val="002F522F"/>
    <w:rsid w:val="003034EA"/>
    <w:rsid w:val="0031247C"/>
    <w:rsid w:val="00314677"/>
    <w:rsid w:val="003230FE"/>
    <w:rsid w:val="00326BA5"/>
    <w:rsid w:val="00326F32"/>
    <w:rsid w:val="003322A0"/>
    <w:rsid w:val="00333333"/>
    <w:rsid w:val="00350677"/>
    <w:rsid w:val="00361E0E"/>
    <w:rsid w:val="00362C74"/>
    <w:rsid w:val="00370885"/>
    <w:rsid w:val="003724F5"/>
    <w:rsid w:val="0037446E"/>
    <w:rsid w:val="00375468"/>
    <w:rsid w:val="00385C78"/>
    <w:rsid w:val="00385D12"/>
    <w:rsid w:val="00386212"/>
    <w:rsid w:val="0038714A"/>
    <w:rsid w:val="00391F78"/>
    <w:rsid w:val="00396160"/>
    <w:rsid w:val="0039666B"/>
    <w:rsid w:val="003A186D"/>
    <w:rsid w:val="003A3CE9"/>
    <w:rsid w:val="003B020C"/>
    <w:rsid w:val="003B3163"/>
    <w:rsid w:val="003B3F6F"/>
    <w:rsid w:val="003B438A"/>
    <w:rsid w:val="003D1684"/>
    <w:rsid w:val="003D4CE7"/>
    <w:rsid w:val="003E1990"/>
    <w:rsid w:val="003E1D07"/>
    <w:rsid w:val="003E67A1"/>
    <w:rsid w:val="003F492D"/>
    <w:rsid w:val="003F752B"/>
    <w:rsid w:val="003F7D55"/>
    <w:rsid w:val="00405231"/>
    <w:rsid w:val="00410714"/>
    <w:rsid w:val="00411754"/>
    <w:rsid w:val="0041386D"/>
    <w:rsid w:val="004228A5"/>
    <w:rsid w:val="00425ABE"/>
    <w:rsid w:val="0043152D"/>
    <w:rsid w:val="00432C72"/>
    <w:rsid w:val="00437392"/>
    <w:rsid w:val="00440FB2"/>
    <w:rsid w:val="00450603"/>
    <w:rsid w:val="00451DF5"/>
    <w:rsid w:val="00452270"/>
    <w:rsid w:val="004613FE"/>
    <w:rsid w:val="00472364"/>
    <w:rsid w:val="00473BCD"/>
    <w:rsid w:val="00475B60"/>
    <w:rsid w:val="00475B8D"/>
    <w:rsid w:val="00485174"/>
    <w:rsid w:val="004933AB"/>
    <w:rsid w:val="004A0A06"/>
    <w:rsid w:val="004A3180"/>
    <w:rsid w:val="004B04FA"/>
    <w:rsid w:val="004B18A7"/>
    <w:rsid w:val="004B48AD"/>
    <w:rsid w:val="004B58D0"/>
    <w:rsid w:val="004C07AC"/>
    <w:rsid w:val="004D0FB2"/>
    <w:rsid w:val="004D402E"/>
    <w:rsid w:val="004E26CD"/>
    <w:rsid w:val="004F1D3A"/>
    <w:rsid w:val="004F24B9"/>
    <w:rsid w:val="004F2C15"/>
    <w:rsid w:val="004F7A79"/>
    <w:rsid w:val="00500B4A"/>
    <w:rsid w:val="00506306"/>
    <w:rsid w:val="005079C6"/>
    <w:rsid w:val="00507A28"/>
    <w:rsid w:val="0051051C"/>
    <w:rsid w:val="00510549"/>
    <w:rsid w:val="0051140A"/>
    <w:rsid w:val="00511443"/>
    <w:rsid w:val="005119FF"/>
    <w:rsid w:val="005152EA"/>
    <w:rsid w:val="00521702"/>
    <w:rsid w:val="00523800"/>
    <w:rsid w:val="00524323"/>
    <w:rsid w:val="005301BC"/>
    <w:rsid w:val="00531B82"/>
    <w:rsid w:val="005373D7"/>
    <w:rsid w:val="00545C82"/>
    <w:rsid w:val="00546498"/>
    <w:rsid w:val="00554D7E"/>
    <w:rsid w:val="00556161"/>
    <w:rsid w:val="00556296"/>
    <w:rsid w:val="0056296A"/>
    <w:rsid w:val="00562B5C"/>
    <w:rsid w:val="0056599F"/>
    <w:rsid w:val="00567CA0"/>
    <w:rsid w:val="0057174C"/>
    <w:rsid w:val="00575C8E"/>
    <w:rsid w:val="0057704D"/>
    <w:rsid w:val="00580BEF"/>
    <w:rsid w:val="00582125"/>
    <w:rsid w:val="0058484C"/>
    <w:rsid w:val="00584AB2"/>
    <w:rsid w:val="00584DDA"/>
    <w:rsid w:val="00586744"/>
    <w:rsid w:val="00587E22"/>
    <w:rsid w:val="0059769A"/>
    <w:rsid w:val="005A0778"/>
    <w:rsid w:val="005A084C"/>
    <w:rsid w:val="005A5C32"/>
    <w:rsid w:val="005A7964"/>
    <w:rsid w:val="005C2752"/>
    <w:rsid w:val="005C2DF1"/>
    <w:rsid w:val="005C4094"/>
    <w:rsid w:val="005C48F2"/>
    <w:rsid w:val="005D39C1"/>
    <w:rsid w:val="005D70A7"/>
    <w:rsid w:val="005E54DA"/>
    <w:rsid w:val="005E5DEF"/>
    <w:rsid w:val="005F527C"/>
    <w:rsid w:val="005F5866"/>
    <w:rsid w:val="0060241A"/>
    <w:rsid w:val="00602754"/>
    <w:rsid w:val="00603F52"/>
    <w:rsid w:val="006052AC"/>
    <w:rsid w:val="0060744A"/>
    <w:rsid w:val="0060791C"/>
    <w:rsid w:val="00612641"/>
    <w:rsid w:val="006126C2"/>
    <w:rsid w:val="00612A56"/>
    <w:rsid w:val="00614D4C"/>
    <w:rsid w:val="00621A0B"/>
    <w:rsid w:val="006234C4"/>
    <w:rsid w:val="006245B1"/>
    <w:rsid w:val="00635E49"/>
    <w:rsid w:val="00635F19"/>
    <w:rsid w:val="0064287F"/>
    <w:rsid w:val="00645502"/>
    <w:rsid w:val="00661218"/>
    <w:rsid w:val="00661424"/>
    <w:rsid w:val="00662965"/>
    <w:rsid w:val="0066494A"/>
    <w:rsid w:val="00665EC6"/>
    <w:rsid w:val="0067063A"/>
    <w:rsid w:val="00673B9D"/>
    <w:rsid w:val="006768C9"/>
    <w:rsid w:val="006775E8"/>
    <w:rsid w:val="006852E5"/>
    <w:rsid w:val="00690385"/>
    <w:rsid w:val="00692078"/>
    <w:rsid w:val="006920F4"/>
    <w:rsid w:val="00695184"/>
    <w:rsid w:val="00697067"/>
    <w:rsid w:val="006B10E0"/>
    <w:rsid w:val="006B54DE"/>
    <w:rsid w:val="006B710A"/>
    <w:rsid w:val="006C2BB0"/>
    <w:rsid w:val="006C7223"/>
    <w:rsid w:val="006C7987"/>
    <w:rsid w:val="006E37CC"/>
    <w:rsid w:val="006F0CDD"/>
    <w:rsid w:val="006F3B4C"/>
    <w:rsid w:val="006F4954"/>
    <w:rsid w:val="007009F1"/>
    <w:rsid w:val="00704E4B"/>
    <w:rsid w:val="007057DB"/>
    <w:rsid w:val="0070652F"/>
    <w:rsid w:val="00712F05"/>
    <w:rsid w:val="00714B7F"/>
    <w:rsid w:val="00726121"/>
    <w:rsid w:val="00731C9D"/>
    <w:rsid w:val="0073384B"/>
    <w:rsid w:val="007434E9"/>
    <w:rsid w:val="00746C80"/>
    <w:rsid w:val="00751243"/>
    <w:rsid w:val="00752651"/>
    <w:rsid w:val="00753640"/>
    <w:rsid w:val="00763FB5"/>
    <w:rsid w:val="0076721D"/>
    <w:rsid w:val="00774F08"/>
    <w:rsid w:val="0078417E"/>
    <w:rsid w:val="00790B79"/>
    <w:rsid w:val="007930DE"/>
    <w:rsid w:val="007943EB"/>
    <w:rsid w:val="007944DD"/>
    <w:rsid w:val="0079581B"/>
    <w:rsid w:val="0079664E"/>
    <w:rsid w:val="00797EA0"/>
    <w:rsid w:val="007A1858"/>
    <w:rsid w:val="007A24BF"/>
    <w:rsid w:val="007A653A"/>
    <w:rsid w:val="007B056F"/>
    <w:rsid w:val="007B18E9"/>
    <w:rsid w:val="007B50F8"/>
    <w:rsid w:val="007C067B"/>
    <w:rsid w:val="007C6113"/>
    <w:rsid w:val="007C66D8"/>
    <w:rsid w:val="007C726E"/>
    <w:rsid w:val="007E022F"/>
    <w:rsid w:val="007E70CF"/>
    <w:rsid w:val="007E7DCC"/>
    <w:rsid w:val="007F16B8"/>
    <w:rsid w:val="007F2F23"/>
    <w:rsid w:val="007F3999"/>
    <w:rsid w:val="00801E4B"/>
    <w:rsid w:val="00804353"/>
    <w:rsid w:val="0080745D"/>
    <w:rsid w:val="00813CF0"/>
    <w:rsid w:val="00815BF4"/>
    <w:rsid w:val="00823036"/>
    <w:rsid w:val="00825D4C"/>
    <w:rsid w:val="00825D51"/>
    <w:rsid w:val="00826559"/>
    <w:rsid w:val="00832C57"/>
    <w:rsid w:val="00837405"/>
    <w:rsid w:val="0084306F"/>
    <w:rsid w:val="008479CD"/>
    <w:rsid w:val="00854709"/>
    <w:rsid w:val="0085648D"/>
    <w:rsid w:val="00857978"/>
    <w:rsid w:val="008621F2"/>
    <w:rsid w:val="00865ACD"/>
    <w:rsid w:val="00866DB9"/>
    <w:rsid w:val="008672B0"/>
    <w:rsid w:val="0088228B"/>
    <w:rsid w:val="00894CB0"/>
    <w:rsid w:val="008958FE"/>
    <w:rsid w:val="008B18BD"/>
    <w:rsid w:val="008B211F"/>
    <w:rsid w:val="008B75F2"/>
    <w:rsid w:val="008D0260"/>
    <w:rsid w:val="008D13EB"/>
    <w:rsid w:val="008D65FE"/>
    <w:rsid w:val="008D7133"/>
    <w:rsid w:val="008E0032"/>
    <w:rsid w:val="008E5F0E"/>
    <w:rsid w:val="008E5F49"/>
    <w:rsid w:val="008E71FF"/>
    <w:rsid w:val="008E7DF6"/>
    <w:rsid w:val="008F0683"/>
    <w:rsid w:val="008F1304"/>
    <w:rsid w:val="008F6AEC"/>
    <w:rsid w:val="009007E0"/>
    <w:rsid w:val="0090158F"/>
    <w:rsid w:val="009028B7"/>
    <w:rsid w:val="00917776"/>
    <w:rsid w:val="009217EA"/>
    <w:rsid w:val="009242BD"/>
    <w:rsid w:val="00930E7F"/>
    <w:rsid w:val="00932CFD"/>
    <w:rsid w:val="00933589"/>
    <w:rsid w:val="00934AF6"/>
    <w:rsid w:val="00942D4C"/>
    <w:rsid w:val="00944BD3"/>
    <w:rsid w:val="00945923"/>
    <w:rsid w:val="00954296"/>
    <w:rsid w:val="00957416"/>
    <w:rsid w:val="00957D03"/>
    <w:rsid w:val="00964171"/>
    <w:rsid w:val="00966640"/>
    <w:rsid w:val="00967AA8"/>
    <w:rsid w:val="0097523E"/>
    <w:rsid w:val="00977531"/>
    <w:rsid w:val="00980F4C"/>
    <w:rsid w:val="009861B9"/>
    <w:rsid w:val="00993CED"/>
    <w:rsid w:val="009A28B6"/>
    <w:rsid w:val="009A4EE3"/>
    <w:rsid w:val="009A6895"/>
    <w:rsid w:val="009B3DAC"/>
    <w:rsid w:val="009C37D6"/>
    <w:rsid w:val="009C6813"/>
    <w:rsid w:val="009C6FB2"/>
    <w:rsid w:val="009D097F"/>
    <w:rsid w:val="009D1AFC"/>
    <w:rsid w:val="009D1EB1"/>
    <w:rsid w:val="009D3B1F"/>
    <w:rsid w:val="009E4609"/>
    <w:rsid w:val="009E4BFC"/>
    <w:rsid w:val="009F24DD"/>
    <w:rsid w:val="00A0475D"/>
    <w:rsid w:val="00A04D53"/>
    <w:rsid w:val="00A0705B"/>
    <w:rsid w:val="00A13A91"/>
    <w:rsid w:val="00A17565"/>
    <w:rsid w:val="00A21FA4"/>
    <w:rsid w:val="00A22CF0"/>
    <w:rsid w:val="00A23197"/>
    <w:rsid w:val="00A32239"/>
    <w:rsid w:val="00A36A6D"/>
    <w:rsid w:val="00A40747"/>
    <w:rsid w:val="00A42FD5"/>
    <w:rsid w:val="00A4349D"/>
    <w:rsid w:val="00A4462A"/>
    <w:rsid w:val="00A454B8"/>
    <w:rsid w:val="00A511DC"/>
    <w:rsid w:val="00A52F24"/>
    <w:rsid w:val="00A56BB8"/>
    <w:rsid w:val="00A57892"/>
    <w:rsid w:val="00A64765"/>
    <w:rsid w:val="00A705BA"/>
    <w:rsid w:val="00A764AC"/>
    <w:rsid w:val="00A76D1F"/>
    <w:rsid w:val="00A83D8B"/>
    <w:rsid w:val="00A870AA"/>
    <w:rsid w:val="00A918C3"/>
    <w:rsid w:val="00A93904"/>
    <w:rsid w:val="00AA4656"/>
    <w:rsid w:val="00AA598A"/>
    <w:rsid w:val="00AA7DFF"/>
    <w:rsid w:val="00AB20C3"/>
    <w:rsid w:val="00AC63E0"/>
    <w:rsid w:val="00AC642F"/>
    <w:rsid w:val="00AD1211"/>
    <w:rsid w:val="00AD1F08"/>
    <w:rsid w:val="00AD2723"/>
    <w:rsid w:val="00AD3235"/>
    <w:rsid w:val="00AD3B3A"/>
    <w:rsid w:val="00AD5849"/>
    <w:rsid w:val="00AE04E4"/>
    <w:rsid w:val="00AE2739"/>
    <w:rsid w:val="00AF205E"/>
    <w:rsid w:val="00AF4FA9"/>
    <w:rsid w:val="00B03443"/>
    <w:rsid w:val="00B048B4"/>
    <w:rsid w:val="00B0669F"/>
    <w:rsid w:val="00B07D97"/>
    <w:rsid w:val="00B20551"/>
    <w:rsid w:val="00B223CD"/>
    <w:rsid w:val="00B23F38"/>
    <w:rsid w:val="00B25558"/>
    <w:rsid w:val="00B2596A"/>
    <w:rsid w:val="00B3247D"/>
    <w:rsid w:val="00B327C0"/>
    <w:rsid w:val="00B336D1"/>
    <w:rsid w:val="00B3625C"/>
    <w:rsid w:val="00B461DD"/>
    <w:rsid w:val="00B51BE1"/>
    <w:rsid w:val="00B537E2"/>
    <w:rsid w:val="00B54626"/>
    <w:rsid w:val="00B6424F"/>
    <w:rsid w:val="00B700C2"/>
    <w:rsid w:val="00B72DD1"/>
    <w:rsid w:val="00B80DBA"/>
    <w:rsid w:val="00B80F73"/>
    <w:rsid w:val="00B86915"/>
    <w:rsid w:val="00B87E31"/>
    <w:rsid w:val="00B87EEB"/>
    <w:rsid w:val="00B91A7C"/>
    <w:rsid w:val="00B91C11"/>
    <w:rsid w:val="00BA2C61"/>
    <w:rsid w:val="00BA2EFC"/>
    <w:rsid w:val="00BA37A0"/>
    <w:rsid w:val="00BA6652"/>
    <w:rsid w:val="00BA6745"/>
    <w:rsid w:val="00BA6F30"/>
    <w:rsid w:val="00BB0621"/>
    <w:rsid w:val="00BB2B67"/>
    <w:rsid w:val="00BC335C"/>
    <w:rsid w:val="00BC3662"/>
    <w:rsid w:val="00BC542F"/>
    <w:rsid w:val="00BE1C3B"/>
    <w:rsid w:val="00BE2E86"/>
    <w:rsid w:val="00BE37FC"/>
    <w:rsid w:val="00BE3C7C"/>
    <w:rsid w:val="00BE41B5"/>
    <w:rsid w:val="00BE4680"/>
    <w:rsid w:val="00BE750F"/>
    <w:rsid w:val="00BF5428"/>
    <w:rsid w:val="00BF79A4"/>
    <w:rsid w:val="00C006F3"/>
    <w:rsid w:val="00C06A90"/>
    <w:rsid w:val="00C11731"/>
    <w:rsid w:val="00C15B5B"/>
    <w:rsid w:val="00C16FB8"/>
    <w:rsid w:val="00C23F2F"/>
    <w:rsid w:val="00C26FF8"/>
    <w:rsid w:val="00C31665"/>
    <w:rsid w:val="00C40144"/>
    <w:rsid w:val="00C4366B"/>
    <w:rsid w:val="00C43D8B"/>
    <w:rsid w:val="00C51525"/>
    <w:rsid w:val="00C523E0"/>
    <w:rsid w:val="00C636FD"/>
    <w:rsid w:val="00C64E20"/>
    <w:rsid w:val="00C70755"/>
    <w:rsid w:val="00C71B91"/>
    <w:rsid w:val="00C735FC"/>
    <w:rsid w:val="00C758C5"/>
    <w:rsid w:val="00C805CA"/>
    <w:rsid w:val="00C85390"/>
    <w:rsid w:val="00C85899"/>
    <w:rsid w:val="00C85E64"/>
    <w:rsid w:val="00C87E4A"/>
    <w:rsid w:val="00C90EC5"/>
    <w:rsid w:val="00C92285"/>
    <w:rsid w:val="00C942BB"/>
    <w:rsid w:val="00C9465A"/>
    <w:rsid w:val="00CA0321"/>
    <w:rsid w:val="00CA223E"/>
    <w:rsid w:val="00CA3B89"/>
    <w:rsid w:val="00CA48A8"/>
    <w:rsid w:val="00CB0D04"/>
    <w:rsid w:val="00CB28AD"/>
    <w:rsid w:val="00CD012A"/>
    <w:rsid w:val="00CD1C06"/>
    <w:rsid w:val="00CD450D"/>
    <w:rsid w:val="00CD60A3"/>
    <w:rsid w:val="00CE1E77"/>
    <w:rsid w:val="00CE25C3"/>
    <w:rsid w:val="00CE286C"/>
    <w:rsid w:val="00CF2706"/>
    <w:rsid w:val="00CF2800"/>
    <w:rsid w:val="00CF2B07"/>
    <w:rsid w:val="00D11516"/>
    <w:rsid w:val="00D2279A"/>
    <w:rsid w:val="00D2332B"/>
    <w:rsid w:val="00D334AA"/>
    <w:rsid w:val="00D42CDE"/>
    <w:rsid w:val="00D43038"/>
    <w:rsid w:val="00D463A5"/>
    <w:rsid w:val="00D47628"/>
    <w:rsid w:val="00D50171"/>
    <w:rsid w:val="00D54F7C"/>
    <w:rsid w:val="00D621EF"/>
    <w:rsid w:val="00D66F1F"/>
    <w:rsid w:val="00D67524"/>
    <w:rsid w:val="00D740C4"/>
    <w:rsid w:val="00D75022"/>
    <w:rsid w:val="00D8777F"/>
    <w:rsid w:val="00D90169"/>
    <w:rsid w:val="00D92CAB"/>
    <w:rsid w:val="00D93563"/>
    <w:rsid w:val="00D9359C"/>
    <w:rsid w:val="00D94EB6"/>
    <w:rsid w:val="00D96B9F"/>
    <w:rsid w:val="00DA7A6D"/>
    <w:rsid w:val="00DB47E7"/>
    <w:rsid w:val="00DB79A3"/>
    <w:rsid w:val="00DC0E40"/>
    <w:rsid w:val="00DC2FAE"/>
    <w:rsid w:val="00DC67AB"/>
    <w:rsid w:val="00DD183D"/>
    <w:rsid w:val="00DD5B1F"/>
    <w:rsid w:val="00DE709F"/>
    <w:rsid w:val="00DE79EE"/>
    <w:rsid w:val="00DF2123"/>
    <w:rsid w:val="00DF3070"/>
    <w:rsid w:val="00DF54FA"/>
    <w:rsid w:val="00DF5D77"/>
    <w:rsid w:val="00DF6765"/>
    <w:rsid w:val="00E02F6B"/>
    <w:rsid w:val="00E0336C"/>
    <w:rsid w:val="00E039EB"/>
    <w:rsid w:val="00E0548A"/>
    <w:rsid w:val="00E15556"/>
    <w:rsid w:val="00E213A0"/>
    <w:rsid w:val="00E24C07"/>
    <w:rsid w:val="00E2722B"/>
    <w:rsid w:val="00E326E8"/>
    <w:rsid w:val="00E34B67"/>
    <w:rsid w:val="00E34D22"/>
    <w:rsid w:val="00E356E0"/>
    <w:rsid w:val="00E37B89"/>
    <w:rsid w:val="00E43EB1"/>
    <w:rsid w:val="00E4687A"/>
    <w:rsid w:val="00E46F97"/>
    <w:rsid w:val="00E470E7"/>
    <w:rsid w:val="00E5428B"/>
    <w:rsid w:val="00E55B8C"/>
    <w:rsid w:val="00E5695F"/>
    <w:rsid w:val="00E57E49"/>
    <w:rsid w:val="00E62C20"/>
    <w:rsid w:val="00E64229"/>
    <w:rsid w:val="00E74379"/>
    <w:rsid w:val="00E779AA"/>
    <w:rsid w:val="00E84B0E"/>
    <w:rsid w:val="00E870D9"/>
    <w:rsid w:val="00E91F23"/>
    <w:rsid w:val="00E92819"/>
    <w:rsid w:val="00E96CC7"/>
    <w:rsid w:val="00E9720D"/>
    <w:rsid w:val="00EA038C"/>
    <w:rsid w:val="00EA0D9A"/>
    <w:rsid w:val="00EA3AA0"/>
    <w:rsid w:val="00EA527F"/>
    <w:rsid w:val="00EA5670"/>
    <w:rsid w:val="00EA7BFA"/>
    <w:rsid w:val="00EB37F8"/>
    <w:rsid w:val="00EC68ED"/>
    <w:rsid w:val="00ED568F"/>
    <w:rsid w:val="00EE0B52"/>
    <w:rsid w:val="00EE3860"/>
    <w:rsid w:val="00EE637F"/>
    <w:rsid w:val="00EF2EA2"/>
    <w:rsid w:val="00EF6D7C"/>
    <w:rsid w:val="00F00E9B"/>
    <w:rsid w:val="00F0450D"/>
    <w:rsid w:val="00F1589D"/>
    <w:rsid w:val="00F21569"/>
    <w:rsid w:val="00F21CF9"/>
    <w:rsid w:val="00F22C20"/>
    <w:rsid w:val="00F232F1"/>
    <w:rsid w:val="00F23451"/>
    <w:rsid w:val="00F2496F"/>
    <w:rsid w:val="00F30A24"/>
    <w:rsid w:val="00F411DD"/>
    <w:rsid w:val="00F41E87"/>
    <w:rsid w:val="00F423F1"/>
    <w:rsid w:val="00F43E8D"/>
    <w:rsid w:val="00F532AD"/>
    <w:rsid w:val="00F5359E"/>
    <w:rsid w:val="00F5396E"/>
    <w:rsid w:val="00F55C07"/>
    <w:rsid w:val="00F57052"/>
    <w:rsid w:val="00F57761"/>
    <w:rsid w:val="00F64643"/>
    <w:rsid w:val="00F657DF"/>
    <w:rsid w:val="00F65910"/>
    <w:rsid w:val="00F800C3"/>
    <w:rsid w:val="00F82B09"/>
    <w:rsid w:val="00F82E0F"/>
    <w:rsid w:val="00F92927"/>
    <w:rsid w:val="00FA5421"/>
    <w:rsid w:val="00FA6407"/>
    <w:rsid w:val="00FA698A"/>
    <w:rsid w:val="00FB0632"/>
    <w:rsid w:val="00FB34AA"/>
    <w:rsid w:val="00FB35A9"/>
    <w:rsid w:val="00FB69B2"/>
    <w:rsid w:val="00FD5966"/>
    <w:rsid w:val="00FD5C22"/>
    <w:rsid w:val="00FE2261"/>
    <w:rsid w:val="00FE3E0F"/>
    <w:rsid w:val="00F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A1622"/>
  <w15:docId w15:val="{ECB38CF8-D991-4F07-BD16-4F1E8366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7067"/>
    <w:rPr>
      <w:sz w:val="24"/>
      <w:szCs w:val="24"/>
    </w:rPr>
  </w:style>
  <w:style w:type="paragraph" w:styleId="Heading1">
    <w:name w:val="heading 1"/>
    <w:basedOn w:val="Normal"/>
    <w:next w:val="Normal"/>
    <w:qFormat/>
    <w:rsid w:val="00697067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60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9A"/>
    <w:pPr>
      <w:ind w:left="720"/>
    </w:pPr>
  </w:style>
  <w:style w:type="paragraph" w:styleId="BalloonText">
    <w:name w:val="Balloon Text"/>
    <w:basedOn w:val="Normal"/>
    <w:link w:val="BalloonTextChar"/>
    <w:rsid w:val="00F4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1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72DD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2E601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gendas\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167F-BEA7-4C06-BA74-36BF3F3B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agenda.dotx</Template>
  <TotalTime>17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BENNETT     -     AGENDA     -     NOVEMBER   8, 1999</vt:lpstr>
    </vt:vector>
  </TitlesOfParts>
  <Company>City of Bennett, Iowa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BENNETT     -     AGENDA     -     NOVEMBER   8, 1999</dc:title>
  <dc:creator>User</dc:creator>
  <cp:lastModifiedBy>City of</cp:lastModifiedBy>
  <cp:revision>7</cp:revision>
  <cp:lastPrinted>2019-05-29T13:23:00Z</cp:lastPrinted>
  <dcterms:created xsi:type="dcterms:W3CDTF">2021-08-30T16:03:00Z</dcterms:created>
  <dcterms:modified xsi:type="dcterms:W3CDTF">2021-08-31T16:01:00Z</dcterms:modified>
</cp:coreProperties>
</file>